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B79" w:rsidRPr="005D4B79" w:rsidRDefault="005D4B79" w:rsidP="005D4B79">
      <w:pPr>
        <w:jc w:val="center"/>
        <w:rPr>
          <w:rFonts w:ascii="Arial Narrow" w:hAnsi="Arial Narrow"/>
          <w:b/>
          <w:sz w:val="22"/>
        </w:rPr>
      </w:pPr>
      <w:r w:rsidRPr="005D4B79">
        <w:rPr>
          <w:rFonts w:ascii="Arial Narrow" w:hAnsi="Arial Narrow"/>
          <w:b/>
          <w:sz w:val="22"/>
        </w:rPr>
        <w:t>DICHIARAZIONE SOSTITUTIVA DELL’ATTO DI NOTORIETA’</w:t>
      </w:r>
      <w:r>
        <w:rPr>
          <w:rFonts w:ascii="Arial Narrow" w:hAnsi="Arial Narrow"/>
          <w:b/>
          <w:sz w:val="22"/>
        </w:rPr>
        <w:t xml:space="preserve"> </w:t>
      </w:r>
      <w:r w:rsidRPr="005D4B79">
        <w:rPr>
          <w:rFonts w:ascii="Arial Narrow" w:hAnsi="Arial Narrow"/>
          <w:sz w:val="16"/>
          <w:szCs w:val="16"/>
        </w:rPr>
        <w:t>(Art. 47 D.P.R. 28 dicembre 2000, n. 445)</w:t>
      </w:r>
    </w:p>
    <w:p w:rsidR="005D4B79" w:rsidRPr="005D4B79" w:rsidRDefault="005D4B79" w:rsidP="005D4B79">
      <w:pPr>
        <w:jc w:val="center"/>
        <w:rPr>
          <w:rFonts w:ascii="Arial Narrow" w:hAnsi="Arial Narrow"/>
          <w:sz w:val="18"/>
          <w:szCs w:val="18"/>
        </w:rPr>
      </w:pPr>
      <w:r w:rsidRPr="005D4B79">
        <w:rPr>
          <w:rFonts w:ascii="Arial Narrow" w:hAnsi="Arial Narrow"/>
          <w:sz w:val="18"/>
          <w:szCs w:val="18"/>
        </w:rPr>
        <w:t>DA PRODURRE AGLI ORGANI DELLA PUBBLICA AMMINISTRAZIONE O AI GESTORI DI PUBBLICI SERVIZI.</w:t>
      </w:r>
    </w:p>
    <w:p w:rsidR="005D4B79" w:rsidRPr="005D4B79" w:rsidRDefault="005D4B79" w:rsidP="005D4B79">
      <w:pPr>
        <w:rPr>
          <w:rFonts w:ascii="Arial Narrow" w:hAnsi="Arial Narrow"/>
          <w:sz w:val="22"/>
        </w:rPr>
      </w:pPr>
    </w:p>
    <w:p w:rsidR="004246A4" w:rsidRDefault="004246A4" w:rsidP="004246A4">
      <w:pPr>
        <w:spacing w:line="200" w:lineRule="exact"/>
        <w:rPr>
          <w:rFonts w:ascii="Arial Narrow" w:hAnsi="Arial Narrow"/>
          <w:sz w:val="22"/>
        </w:rPr>
      </w:pPr>
    </w:p>
    <w:p w:rsidR="005D4B79" w:rsidRPr="005D4B79" w:rsidRDefault="005D4B79" w:rsidP="004246A4">
      <w:pPr>
        <w:spacing w:line="200" w:lineRule="exact"/>
        <w:rPr>
          <w:rFonts w:ascii="Arial Narrow" w:hAnsi="Arial Narrow"/>
          <w:sz w:val="22"/>
        </w:rPr>
      </w:pPr>
      <w:r w:rsidRPr="005D4B79">
        <w:rPr>
          <w:rFonts w:ascii="Arial Narrow" w:hAnsi="Arial Narrow"/>
          <w:sz w:val="22"/>
        </w:rPr>
        <w:t>Il/la sottoscritto/a ________________________________________</w:t>
      </w:r>
      <w:r>
        <w:rPr>
          <w:rFonts w:ascii="Arial Narrow" w:hAnsi="Arial Narrow"/>
          <w:sz w:val="22"/>
        </w:rPr>
        <w:t>__</w:t>
      </w:r>
      <w:r w:rsidRPr="005D4B79">
        <w:rPr>
          <w:rFonts w:ascii="Arial Narrow" w:hAnsi="Arial Narrow"/>
          <w:sz w:val="22"/>
        </w:rPr>
        <w:t>_____________________</w:t>
      </w:r>
      <w:r>
        <w:rPr>
          <w:rFonts w:ascii="Arial Narrow" w:hAnsi="Arial Narrow"/>
          <w:sz w:val="22"/>
        </w:rPr>
        <w:t>___</w:t>
      </w:r>
      <w:r w:rsidRPr="005D4B79">
        <w:rPr>
          <w:rFonts w:ascii="Arial Narrow" w:hAnsi="Arial Narrow"/>
          <w:sz w:val="22"/>
        </w:rPr>
        <w:t>__________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           </w:t>
      </w:r>
      <w:r w:rsidRPr="005D4B79">
        <w:rPr>
          <w:rFonts w:ascii="Arial Narrow" w:hAnsi="Arial Narrow"/>
          <w:sz w:val="16"/>
          <w:szCs w:val="16"/>
        </w:rPr>
        <w:t xml:space="preserve"> (cognome)                                          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5D4B79">
        <w:rPr>
          <w:rFonts w:ascii="Arial Narrow" w:hAnsi="Arial Narrow"/>
          <w:sz w:val="16"/>
          <w:szCs w:val="16"/>
        </w:rPr>
        <w:t xml:space="preserve">(nome) </w:t>
      </w:r>
    </w:p>
    <w:p w:rsidR="005D4B79" w:rsidRPr="005D4B79" w:rsidRDefault="005D4B79" w:rsidP="004246A4">
      <w:pPr>
        <w:spacing w:line="200" w:lineRule="exact"/>
        <w:rPr>
          <w:rFonts w:ascii="Arial Narrow" w:hAnsi="Arial Narrow"/>
          <w:sz w:val="22"/>
        </w:rPr>
      </w:pPr>
    </w:p>
    <w:p w:rsidR="005D4B79" w:rsidRPr="005D4B79" w:rsidRDefault="005D4B79" w:rsidP="004246A4">
      <w:pPr>
        <w:spacing w:line="200" w:lineRule="exact"/>
        <w:rPr>
          <w:rFonts w:ascii="Arial Narrow" w:hAnsi="Arial Narrow"/>
          <w:sz w:val="22"/>
        </w:rPr>
      </w:pPr>
      <w:r w:rsidRPr="005D4B79">
        <w:rPr>
          <w:rFonts w:ascii="Arial Narrow" w:hAnsi="Arial Narrow"/>
          <w:sz w:val="22"/>
        </w:rPr>
        <w:t>nato a _________________________________________________________ (____) il ______</w:t>
      </w:r>
      <w:r>
        <w:rPr>
          <w:rFonts w:ascii="Arial Narrow" w:hAnsi="Arial Narrow"/>
          <w:sz w:val="22"/>
        </w:rPr>
        <w:t>___</w:t>
      </w:r>
      <w:r w:rsidRPr="005D4B79">
        <w:rPr>
          <w:rFonts w:ascii="Arial Narrow" w:hAnsi="Arial Narrow"/>
          <w:sz w:val="22"/>
        </w:rPr>
        <w:t xml:space="preserve">___________ </w:t>
      </w:r>
    </w:p>
    <w:p w:rsidR="005D4B79" w:rsidRPr="005D4B79" w:rsidRDefault="005D4B79" w:rsidP="004246A4">
      <w:pPr>
        <w:spacing w:line="200" w:lineRule="exact"/>
        <w:ind w:left="1416"/>
        <w:rPr>
          <w:rFonts w:ascii="Arial Narrow" w:hAnsi="Arial Narrow"/>
          <w:sz w:val="16"/>
          <w:szCs w:val="16"/>
        </w:rPr>
      </w:pPr>
      <w:r w:rsidRPr="005D4B79">
        <w:rPr>
          <w:rFonts w:ascii="Arial Narrow" w:hAnsi="Arial Narrow"/>
          <w:sz w:val="16"/>
          <w:szCs w:val="16"/>
        </w:rPr>
        <w:t xml:space="preserve"> </w:t>
      </w:r>
      <w:r w:rsidRPr="005D4B79">
        <w:rPr>
          <w:rFonts w:ascii="Arial Narrow" w:hAnsi="Arial Narrow"/>
          <w:sz w:val="16"/>
          <w:szCs w:val="16"/>
        </w:rPr>
        <w:tab/>
        <w:t xml:space="preserve">(luogo) </w:t>
      </w:r>
      <w:r w:rsidRPr="005D4B79">
        <w:rPr>
          <w:rFonts w:ascii="Arial Narrow" w:hAnsi="Arial Narrow"/>
          <w:sz w:val="16"/>
          <w:szCs w:val="16"/>
        </w:rPr>
        <w:tab/>
      </w:r>
      <w:r w:rsidRPr="005D4B79">
        <w:rPr>
          <w:rFonts w:ascii="Arial Narrow" w:hAnsi="Arial Narrow"/>
          <w:sz w:val="16"/>
          <w:szCs w:val="16"/>
        </w:rPr>
        <w:tab/>
      </w:r>
      <w:r w:rsidRPr="005D4B79">
        <w:rPr>
          <w:rFonts w:ascii="Arial Narrow" w:hAnsi="Arial Narrow"/>
          <w:sz w:val="16"/>
          <w:szCs w:val="16"/>
        </w:rPr>
        <w:tab/>
      </w:r>
      <w:r w:rsidRPr="005D4B79">
        <w:rPr>
          <w:rFonts w:ascii="Arial Narrow" w:hAnsi="Arial Narrow"/>
          <w:sz w:val="16"/>
          <w:szCs w:val="16"/>
        </w:rPr>
        <w:tab/>
      </w:r>
      <w:r w:rsidRPr="005D4B79">
        <w:rPr>
          <w:rFonts w:ascii="Arial Narrow" w:hAnsi="Arial Narrow"/>
          <w:sz w:val="16"/>
          <w:szCs w:val="16"/>
        </w:rPr>
        <w:tab/>
      </w:r>
      <w:r w:rsidRPr="005D4B79">
        <w:rPr>
          <w:rFonts w:ascii="Arial Narrow" w:hAnsi="Arial Narrow"/>
          <w:sz w:val="16"/>
          <w:szCs w:val="16"/>
        </w:rPr>
        <w:tab/>
        <w:t xml:space="preserve">(prov.) </w:t>
      </w:r>
    </w:p>
    <w:p w:rsidR="005D4B79" w:rsidRPr="005D4B79" w:rsidRDefault="005D4B79" w:rsidP="004246A4">
      <w:pPr>
        <w:spacing w:line="200" w:lineRule="exact"/>
        <w:rPr>
          <w:rFonts w:ascii="Arial Narrow" w:hAnsi="Arial Narrow"/>
          <w:sz w:val="22"/>
        </w:rPr>
      </w:pPr>
    </w:p>
    <w:p w:rsidR="005D4B79" w:rsidRPr="005D4B79" w:rsidRDefault="005D4B79" w:rsidP="004246A4">
      <w:pPr>
        <w:spacing w:line="200" w:lineRule="exact"/>
        <w:rPr>
          <w:rFonts w:ascii="Arial Narrow" w:hAnsi="Arial Narrow"/>
          <w:sz w:val="22"/>
        </w:rPr>
      </w:pPr>
      <w:r w:rsidRPr="005D4B79">
        <w:rPr>
          <w:rFonts w:ascii="Arial Narrow" w:hAnsi="Arial Narrow"/>
          <w:sz w:val="22"/>
        </w:rPr>
        <w:t>residente a _____________</w:t>
      </w:r>
      <w:r>
        <w:rPr>
          <w:rFonts w:ascii="Arial Narrow" w:hAnsi="Arial Narrow"/>
          <w:sz w:val="22"/>
        </w:rPr>
        <w:t>___</w:t>
      </w:r>
      <w:r w:rsidRPr="005D4B79">
        <w:rPr>
          <w:rFonts w:ascii="Arial Narrow" w:hAnsi="Arial Narrow"/>
          <w:sz w:val="22"/>
        </w:rPr>
        <w:t xml:space="preserve">_____ (______) in </w:t>
      </w:r>
      <w:r>
        <w:rPr>
          <w:rFonts w:ascii="Arial Narrow" w:hAnsi="Arial Narrow"/>
          <w:sz w:val="22"/>
        </w:rPr>
        <w:t xml:space="preserve"> Via_________________________</w:t>
      </w:r>
      <w:r w:rsidRPr="005D4B79">
        <w:rPr>
          <w:rFonts w:ascii="Arial Narrow" w:hAnsi="Arial Narrow"/>
          <w:sz w:val="22"/>
        </w:rPr>
        <w:t xml:space="preserve">___________ n. ________ </w:t>
      </w:r>
    </w:p>
    <w:p w:rsidR="005D4B79" w:rsidRPr="005D4B79" w:rsidRDefault="005D4B79" w:rsidP="005D4B79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Pr="005D4B79">
        <w:rPr>
          <w:rFonts w:ascii="Arial Narrow" w:hAnsi="Arial Narrow"/>
          <w:sz w:val="16"/>
          <w:szCs w:val="16"/>
        </w:rPr>
        <w:t xml:space="preserve"> (luogo)</w:t>
      </w:r>
      <w:r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      </w:t>
      </w:r>
      <w:r w:rsidRPr="005D4B79">
        <w:rPr>
          <w:rFonts w:ascii="Arial Narrow" w:hAnsi="Arial Narrow"/>
          <w:sz w:val="16"/>
          <w:szCs w:val="16"/>
        </w:rPr>
        <w:t>(prov.)</w:t>
      </w:r>
      <w:r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(indirizzo)</w:t>
      </w:r>
    </w:p>
    <w:p w:rsidR="005D4B79" w:rsidRPr="005D4B79" w:rsidRDefault="005D4B79" w:rsidP="005D4B79">
      <w:pPr>
        <w:rPr>
          <w:rFonts w:ascii="Arial Narrow" w:hAnsi="Arial Narrow"/>
          <w:sz w:val="22"/>
        </w:rPr>
      </w:pPr>
    </w:p>
    <w:p w:rsidR="005D4B79" w:rsidRPr="004246A4" w:rsidRDefault="005D4B79" w:rsidP="005D4B79">
      <w:pPr>
        <w:rPr>
          <w:rFonts w:ascii="Arial Narrow" w:hAnsi="Arial Narrow"/>
          <w:sz w:val="20"/>
          <w:szCs w:val="20"/>
        </w:rPr>
      </w:pPr>
      <w:r w:rsidRPr="004246A4">
        <w:rPr>
          <w:rFonts w:ascii="Arial Narrow" w:hAnsi="Arial Narrow"/>
          <w:sz w:val="20"/>
          <w:szCs w:val="20"/>
        </w:rPr>
        <w:t xml:space="preserve">Consapevole delle sanzioni penali, nel caso di dichiarazioni non veritiere e falsità negli atti, richiamate  dall’art.76 D.P.R. 445 del 28/12/2000 </w:t>
      </w:r>
    </w:p>
    <w:p w:rsidR="005D4B79" w:rsidRPr="005D4B79" w:rsidRDefault="005D4B79" w:rsidP="005D4B79">
      <w:pPr>
        <w:jc w:val="center"/>
        <w:rPr>
          <w:rFonts w:ascii="Arial Narrow" w:hAnsi="Arial Narrow"/>
          <w:b/>
          <w:sz w:val="22"/>
        </w:rPr>
      </w:pPr>
      <w:r w:rsidRPr="005D4B79">
        <w:rPr>
          <w:rFonts w:ascii="Arial Narrow" w:hAnsi="Arial Narrow"/>
          <w:b/>
          <w:sz w:val="22"/>
        </w:rPr>
        <w:t>DICHIARA</w:t>
      </w:r>
    </w:p>
    <w:p w:rsidR="004246A4" w:rsidRDefault="004246A4" w:rsidP="005D4B79">
      <w:pPr>
        <w:rPr>
          <w:rFonts w:ascii="Arial Narrow" w:hAnsi="Arial Narrow"/>
          <w:sz w:val="22"/>
        </w:rPr>
      </w:pPr>
    </w:p>
    <w:p w:rsidR="005D4B79" w:rsidRDefault="005D4B79" w:rsidP="005D4B79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Di essere in possesso del/i seguente/i titolo/i di studio:</w:t>
      </w:r>
    </w:p>
    <w:p w:rsidR="005D4B79" w:rsidRDefault="005D4B79" w:rsidP="005D4B79">
      <w:pPr>
        <w:rPr>
          <w:rFonts w:ascii="Arial Narrow" w:hAnsi="Arial Narrow"/>
          <w:sz w:val="22"/>
        </w:rPr>
      </w:pPr>
    </w:p>
    <w:p w:rsidR="004246A4" w:rsidRPr="004246A4" w:rsidRDefault="004246A4" w:rsidP="005D4B79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1.________________________________________________________________________________________</w:t>
      </w:r>
    </w:p>
    <w:p w:rsidR="004246A4" w:rsidRDefault="004246A4" w:rsidP="005D4B79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</w:t>
      </w:r>
      <w:r w:rsidRPr="004246A4">
        <w:rPr>
          <w:rFonts w:ascii="Arial Narrow" w:hAnsi="Arial Narrow"/>
          <w:sz w:val="16"/>
          <w:szCs w:val="16"/>
        </w:rPr>
        <w:t>(denominazione del titolo)</w:t>
      </w:r>
    </w:p>
    <w:p w:rsidR="004246A4" w:rsidRDefault="004246A4" w:rsidP="005D4B79">
      <w:pPr>
        <w:rPr>
          <w:rFonts w:ascii="Arial Narrow" w:hAnsi="Arial Narrow"/>
          <w:sz w:val="16"/>
          <w:szCs w:val="16"/>
        </w:rPr>
      </w:pPr>
    </w:p>
    <w:p w:rsidR="004246A4" w:rsidRDefault="004246A4" w:rsidP="005D4B79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conseguito presso ________________________________________ Località____________________________</w:t>
      </w:r>
    </w:p>
    <w:p w:rsidR="004246A4" w:rsidRDefault="004246A4" w:rsidP="005D4B79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</w:t>
      </w:r>
      <w:r w:rsidRPr="004246A4">
        <w:rPr>
          <w:rFonts w:ascii="Arial Narrow" w:hAnsi="Arial Narrow"/>
          <w:sz w:val="16"/>
          <w:szCs w:val="16"/>
        </w:rPr>
        <w:t>(denominazione dell’Istituto/Scuola/Università)</w:t>
      </w:r>
    </w:p>
    <w:p w:rsidR="004246A4" w:rsidRDefault="004246A4" w:rsidP="005D4B79">
      <w:pPr>
        <w:rPr>
          <w:rFonts w:ascii="Arial Narrow" w:hAnsi="Arial Narrow"/>
          <w:sz w:val="16"/>
          <w:szCs w:val="16"/>
        </w:rPr>
      </w:pPr>
    </w:p>
    <w:p w:rsidR="004246A4" w:rsidRPr="004246A4" w:rsidRDefault="004246A4" w:rsidP="005D4B79">
      <w:pPr>
        <w:rPr>
          <w:rFonts w:ascii="Arial Narrow" w:hAnsi="Arial Narrow"/>
          <w:sz w:val="20"/>
          <w:szCs w:val="20"/>
        </w:rPr>
      </w:pPr>
      <w:r w:rsidRPr="004246A4">
        <w:rPr>
          <w:rFonts w:ascii="Arial Narrow" w:hAnsi="Arial Narrow"/>
          <w:sz w:val="20"/>
          <w:szCs w:val="20"/>
        </w:rPr>
        <w:t>il</w:t>
      </w:r>
      <w:r>
        <w:rPr>
          <w:rFonts w:ascii="Arial Narrow" w:hAnsi="Arial Narrow"/>
          <w:sz w:val="20"/>
          <w:szCs w:val="20"/>
        </w:rPr>
        <w:t>_________________________  Votazione:________________________</w:t>
      </w:r>
    </w:p>
    <w:p w:rsidR="004246A4" w:rsidRPr="005D4B79" w:rsidRDefault="004246A4" w:rsidP="005D4B79">
      <w:pPr>
        <w:rPr>
          <w:rFonts w:ascii="Arial Narrow" w:hAnsi="Arial Narrow"/>
          <w:sz w:val="22"/>
        </w:rPr>
      </w:pPr>
    </w:p>
    <w:p w:rsidR="005D4B79" w:rsidRPr="005D4B79" w:rsidRDefault="005D4B79" w:rsidP="005D4B79">
      <w:pPr>
        <w:rPr>
          <w:rFonts w:ascii="Arial Narrow" w:hAnsi="Arial Narrow"/>
          <w:sz w:val="22"/>
        </w:rPr>
      </w:pPr>
    </w:p>
    <w:p w:rsidR="004246A4" w:rsidRPr="004246A4" w:rsidRDefault="005D4B79" w:rsidP="004246A4">
      <w:pPr>
        <w:rPr>
          <w:rFonts w:ascii="Arial Narrow" w:hAnsi="Arial Narrow"/>
          <w:sz w:val="22"/>
        </w:rPr>
      </w:pPr>
      <w:r w:rsidRPr="005D4B79">
        <w:rPr>
          <w:rFonts w:ascii="Arial Narrow" w:hAnsi="Arial Narrow"/>
          <w:sz w:val="22"/>
        </w:rPr>
        <w:t xml:space="preserve"> </w:t>
      </w:r>
      <w:r w:rsidR="004246A4">
        <w:rPr>
          <w:rFonts w:ascii="Arial Narrow" w:hAnsi="Arial Narrow"/>
          <w:sz w:val="22"/>
        </w:rPr>
        <w:t>2.________________________________________________________________________________________</w:t>
      </w:r>
    </w:p>
    <w:p w:rsidR="004246A4" w:rsidRDefault="004246A4" w:rsidP="004246A4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</w:t>
      </w:r>
      <w:r w:rsidRPr="004246A4">
        <w:rPr>
          <w:rFonts w:ascii="Arial Narrow" w:hAnsi="Arial Narrow"/>
          <w:sz w:val="16"/>
          <w:szCs w:val="16"/>
        </w:rPr>
        <w:t>(denominazione del titolo)</w:t>
      </w:r>
    </w:p>
    <w:p w:rsidR="004246A4" w:rsidRDefault="004246A4" w:rsidP="004246A4">
      <w:pPr>
        <w:rPr>
          <w:rFonts w:ascii="Arial Narrow" w:hAnsi="Arial Narrow"/>
          <w:sz w:val="16"/>
          <w:szCs w:val="16"/>
        </w:rPr>
      </w:pPr>
    </w:p>
    <w:p w:rsidR="004246A4" w:rsidRDefault="004246A4" w:rsidP="004246A4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conseguito presso ________________________________________ Località____________________________</w:t>
      </w:r>
    </w:p>
    <w:p w:rsidR="004246A4" w:rsidRDefault="004246A4" w:rsidP="004246A4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</w:t>
      </w:r>
      <w:r w:rsidRPr="004246A4">
        <w:rPr>
          <w:rFonts w:ascii="Arial Narrow" w:hAnsi="Arial Narrow"/>
          <w:sz w:val="16"/>
          <w:szCs w:val="16"/>
        </w:rPr>
        <w:t>(denominazione dell’Istituto/Scuola/Università)</w:t>
      </w:r>
    </w:p>
    <w:p w:rsidR="004246A4" w:rsidRDefault="004246A4" w:rsidP="004246A4">
      <w:pPr>
        <w:rPr>
          <w:rFonts w:ascii="Arial Narrow" w:hAnsi="Arial Narrow"/>
          <w:sz w:val="16"/>
          <w:szCs w:val="16"/>
        </w:rPr>
      </w:pPr>
    </w:p>
    <w:p w:rsidR="004246A4" w:rsidRPr="004246A4" w:rsidRDefault="004246A4" w:rsidP="004246A4">
      <w:pPr>
        <w:rPr>
          <w:rFonts w:ascii="Arial Narrow" w:hAnsi="Arial Narrow"/>
          <w:sz w:val="20"/>
          <w:szCs w:val="20"/>
        </w:rPr>
      </w:pPr>
      <w:r w:rsidRPr="004246A4">
        <w:rPr>
          <w:rFonts w:ascii="Arial Narrow" w:hAnsi="Arial Narrow"/>
          <w:sz w:val="20"/>
          <w:szCs w:val="20"/>
        </w:rPr>
        <w:t>il</w:t>
      </w:r>
      <w:r>
        <w:rPr>
          <w:rFonts w:ascii="Arial Narrow" w:hAnsi="Arial Narrow"/>
          <w:sz w:val="20"/>
          <w:szCs w:val="20"/>
        </w:rPr>
        <w:t>_________________________  Votazione:________________________</w:t>
      </w:r>
    </w:p>
    <w:p w:rsidR="005D4B79" w:rsidRDefault="005D4B79" w:rsidP="005D4B79">
      <w:pPr>
        <w:rPr>
          <w:rFonts w:ascii="Arial Narrow" w:hAnsi="Arial Narrow"/>
          <w:sz w:val="22"/>
        </w:rPr>
      </w:pPr>
    </w:p>
    <w:p w:rsidR="004246A4" w:rsidRPr="005D4B79" w:rsidRDefault="004246A4" w:rsidP="005D4B79">
      <w:pPr>
        <w:rPr>
          <w:rFonts w:ascii="Arial Narrow" w:hAnsi="Arial Narrow"/>
          <w:sz w:val="22"/>
        </w:rPr>
      </w:pPr>
    </w:p>
    <w:p w:rsidR="004246A4" w:rsidRPr="004246A4" w:rsidRDefault="004246A4" w:rsidP="004246A4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3.________________________________________________________________________________________</w:t>
      </w:r>
    </w:p>
    <w:p w:rsidR="004246A4" w:rsidRDefault="004246A4" w:rsidP="004246A4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</w:t>
      </w:r>
      <w:r w:rsidRPr="004246A4">
        <w:rPr>
          <w:rFonts w:ascii="Arial Narrow" w:hAnsi="Arial Narrow"/>
          <w:sz w:val="16"/>
          <w:szCs w:val="16"/>
        </w:rPr>
        <w:t>(denominazione del titolo)</w:t>
      </w:r>
    </w:p>
    <w:p w:rsidR="004246A4" w:rsidRDefault="004246A4" w:rsidP="004246A4">
      <w:pPr>
        <w:rPr>
          <w:rFonts w:ascii="Arial Narrow" w:hAnsi="Arial Narrow"/>
          <w:sz w:val="16"/>
          <w:szCs w:val="16"/>
        </w:rPr>
      </w:pPr>
    </w:p>
    <w:p w:rsidR="004246A4" w:rsidRDefault="004246A4" w:rsidP="004246A4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conseguito presso ________________________________________ Località____________________________</w:t>
      </w:r>
    </w:p>
    <w:p w:rsidR="004246A4" w:rsidRDefault="004246A4" w:rsidP="004246A4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</w:t>
      </w:r>
      <w:r w:rsidRPr="004246A4">
        <w:rPr>
          <w:rFonts w:ascii="Arial Narrow" w:hAnsi="Arial Narrow"/>
          <w:sz w:val="16"/>
          <w:szCs w:val="16"/>
        </w:rPr>
        <w:t>(denominazione dell’Istituto/Scuola/Università)</w:t>
      </w:r>
    </w:p>
    <w:p w:rsidR="004246A4" w:rsidRDefault="004246A4" w:rsidP="004246A4">
      <w:pPr>
        <w:rPr>
          <w:rFonts w:ascii="Arial Narrow" w:hAnsi="Arial Narrow"/>
          <w:sz w:val="16"/>
          <w:szCs w:val="16"/>
        </w:rPr>
      </w:pPr>
    </w:p>
    <w:p w:rsidR="004246A4" w:rsidRPr="004246A4" w:rsidRDefault="004246A4" w:rsidP="004246A4">
      <w:pPr>
        <w:rPr>
          <w:rFonts w:ascii="Arial Narrow" w:hAnsi="Arial Narrow"/>
          <w:sz w:val="20"/>
          <w:szCs w:val="20"/>
        </w:rPr>
      </w:pPr>
      <w:r w:rsidRPr="004246A4">
        <w:rPr>
          <w:rFonts w:ascii="Arial Narrow" w:hAnsi="Arial Narrow"/>
          <w:sz w:val="20"/>
          <w:szCs w:val="20"/>
        </w:rPr>
        <w:t>il</w:t>
      </w:r>
      <w:r>
        <w:rPr>
          <w:rFonts w:ascii="Arial Narrow" w:hAnsi="Arial Narrow"/>
          <w:sz w:val="20"/>
          <w:szCs w:val="20"/>
        </w:rPr>
        <w:t>_________________________  Votazione:________________________</w:t>
      </w:r>
    </w:p>
    <w:p w:rsidR="005D4B79" w:rsidRDefault="005D4B79" w:rsidP="005D4B79">
      <w:pPr>
        <w:rPr>
          <w:rFonts w:ascii="Arial Narrow" w:hAnsi="Arial Narrow"/>
          <w:sz w:val="22"/>
        </w:rPr>
      </w:pPr>
    </w:p>
    <w:p w:rsidR="004246A4" w:rsidRDefault="004246A4" w:rsidP="005D4B79">
      <w:pPr>
        <w:rPr>
          <w:rFonts w:ascii="Arial Narrow" w:hAnsi="Arial Narrow"/>
          <w:sz w:val="22"/>
        </w:rPr>
      </w:pPr>
    </w:p>
    <w:p w:rsidR="004246A4" w:rsidRPr="004246A4" w:rsidRDefault="004246A4" w:rsidP="004246A4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4.________________________________________________________________________________________</w:t>
      </w:r>
    </w:p>
    <w:p w:rsidR="004246A4" w:rsidRDefault="004246A4" w:rsidP="004246A4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</w:t>
      </w:r>
      <w:r w:rsidRPr="004246A4">
        <w:rPr>
          <w:rFonts w:ascii="Arial Narrow" w:hAnsi="Arial Narrow"/>
          <w:sz w:val="16"/>
          <w:szCs w:val="16"/>
        </w:rPr>
        <w:t>(denominazione del titolo)</w:t>
      </w:r>
    </w:p>
    <w:p w:rsidR="004246A4" w:rsidRDefault="004246A4" w:rsidP="004246A4">
      <w:pPr>
        <w:rPr>
          <w:rFonts w:ascii="Arial Narrow" w:hAnsi="Arial Narrow"/>
          <w:sz w:val="16"/>
          <w:szCs w:val="16"/>
        </w:rPr>
      </w:pPr>
    </w:p>
    <w:p w:rsidR="004246A4" w:rsidRDefault="004246A4" w:rsidP="004246A4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conseguito presso ____________________________</w:t>
      </w:r>
      <w:r w:rsidR="007A236E">
        <w:rPr>
          <w:rFonts w:ascii="Arial Narrow" w:hAnsi="Arial Narrow"/>
          <w:sz w:val="22"/>
        </w:rPr>
        <w:t>_________</w:t>
      </w:r>
      <w:r>
        <w:rPr>
          <w:rFonts w:ascii="Arial Narrow" w:hAnsi="Arial Narrow"/>
          <w:sz w:val="22"/>
        </w:rPr>
        <w:t>____ Localit</w:t>
      </w:r>
      <w:r w:rsidR="007A236E">
        <w:rPr>
          <w:rFonts w:ascii="Arial Narrow" w:hAnsi="Arial Narrow"/>
          <w:sz w:val="22"/>
        </w:rPr>
        <w:t>à______________________</w:t>
      </w:r>
      <w:r>
        <w:rPr>
          <w:rFonts w:ascii="Arial Narrow" w:hAnsi="Arial Narrow"/>
          <w:sz w:val="22"/>
        </w:rPr>
        <w:t>_____</w:t>
      </w:r>
    </w:p>
    <w:p w:rsidR="004246A4" w:rsidRDefault="004246A4" w:rsidP="004246A4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</w:t>
      </w:r>
      <w:r w:rsidRPr="004246A4">
        <w:rPr>
          <w:rFonts w:ascii="Arial Narrow" w:hAnsi="Arial Narrow"/>
          <w:sz w:val="16"/>
          <w:szCs w:val="16"/>
        </w:rPr>
        <w:t>(denominazione dell’Istituto/Scuola/Università)</w:t>
      </w:r>
    </w:p>
    <w:p w:rsidR="004246A4" w:rsidRDefault="004246A4" w:rsidP="004246A4">
      <w:pPr>
        <w:rPr>
          <w:rFonts w:ascii="Arial Narrow" w:hAnsi="Arial Narrow"/>
          <w:sz w:val="16"/>
          <w:szCs w:val="16"/>
        </w:rPr>
      </w:pPr>
    </w:p>
    <w:p w:rsidR="004246A4" w:rsidRPr="004246A4" w:rsidRDefault="004246A4" w:rsidP="004246A4">
      <w:pPr>
        <w:rPr>
          <w:rFonts w:ascii="Arial Narrow" w:hAnsi="Arial Narrow"/>
          <w:sz w:val="20"/>
          <w:szCs w:val="20"/>
        </w:rPr>
      </w:pPr>
      <w:r w:rsidRPr="004246A4">
        <w:rPr>
          <w:rFonts w:ascii="Arial Narrow" w:hAnsi="Arial Narrow"/>
          <w:sz w:val="20"/>
          <w:szCs w:val="20"/>
        </w:rPr>
        <w:t>il</w:t>
      </w:r>
      <w:r>
        <w:rPr>
          <w:rFonts w:ascii="Arial Narrow" w:hAnsi="Arial Narrow"/>
          <w:sz w:val="20"/>
          <w:szCs w:val="20"/>
        </w:rPr>
        <w:t>_________________________  Votazione:________________________</w:t>
      </w:r>
    </w:p>
    <w:p w:rsidR="004246A4" w:rsidRDefault="004246A4" w:rsidP="005D4B79">
      <w:pPr>
        <w:rPr>
          <w:rFonts w:ascii="Arial Narrow" w:hAnsi="Arial Narrow"/>
          <w:sz w:val="22"/>
        </w:rPr>
      </w:pPr>
    </w:p>
    <w:p w:rsidR="004246A4" w:rsidRDefault="004246A4" w:rsidP="005D4B79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(</w:t>
      </w:r>
      <w:r w:rsidR="007312B5">
        <w:rPr>
          <w:rFonts w:ascii="Arial Narrow" w:hAnsi="Arial Narrow"/>
          <w:sz w:val="22"/>
        </w:rPr>
        <w:t xml:space="preserve">se necessario, proseguire </w:t>
      </w:r>
      <w:r>
        <w:rPr>
          <w:rFonts w:ascii="Arial Narrow" w:hAnsi="Arial Narrow"/>
          <w:sz w:val="22"/>
        </w:rPr>
        <w:t>l’elencazione su foglio separato)</w:t>
      </w:r>
    </w:p>
    <w:p w:rsidR="004246A4" w:rsidRDefault="004246A4" w:rsidP="005D4B79">
      <w:pPr>
        <w:rPr>
          <w:rFonts w:ascii="Arial Narrow" w:hAnsi="Arial Narrow"/>
          <w:sz w:val="22"/>
        </w:rPr>
      </w:pPr>
    </w:p>
    <w:p w:rsidR="007A236E" w:rsidRDefault="007A236E" w:rsidP="005D4B79">
      <w:pPr>
        <w:rPr>
          <w:rFonts w:ascii="Arial Narrow" w:hAnsi="Arial Narrow"/>
          <w:sz w:val="22"/>
        </w:rPr>
      </w:pPr>
    </w:p>
    <w:p w:rsidR="007A236E" w:rsidRPr="005D4B79" w:rsidRDefault="007A236E" w:rsidP="005D4B79">
      <w:pPr>
        <w:rPr>
          <w:rFonts w:ascii="Arial Narrow" w:hAnsi="Arial Narrow"/>
          <w:sz w:val="22"/>
        </w:rPr>
      </w:pPr>
    </w:p>
    <w:p w:rsidR="005D4B79" w:rsidRPr="005D4B79" w:rsidRDefault="005D4B79" w:rsidP="005D4B79">
      <w:pPr>
        <w:rPr>
          <w:rFonts w:ascii="Arial Narrow" w:hAnsi="Arial Narrow"/>
          <w:sz w:val="22"/>
        </w:rPr>
      </w:pPr>
      <w:r w:rsidRPr="005D4B79">
        <w:rPr>
          <w:rFonts w:ascii="Arial Narrow" w:hAnsi="Arial Narrow"/>
          <w:sz w:val="22"/>
        </w:rPr>
        <w:t xml:space="preserve">…………………………………………. </w:t>
      </w:r>
    </w:p>
    <w:p w:rsidR="005D4B79" w:rsidRPr="005D4B79" w:rsidRDefault="005D4B79" w:rsidP="005D4B79">
      <w:pPr>
        <w:rPr>
          <w:rFonts w:ascii="Arial Narrow" w:hAnsi="Arial Narrow"/>
          <w:sz w:val="22"/>
        </w:rPr>
      </w:pPr>
      <w:r w:rsidRPr="005D4B79">
        <w:rPr>
          <w:rFonts w:ascii="Arial Narrow" w:hAnsi="Arial Narrow"/>
          <w:sz w:val="22"/>
        </w:rPr>
        <w:t xml:space="preserve"> (luogo, data) </w:t>
      </w:r>
    </w:p>
    <w:p w:rsidR="005D4B79" w:rsidRPr="005D4B79" w:rsidRDefault="005D4B79" w:rsidP="005D4B79">
      <w:pPr>
        <w:rPr>
          <w:rFonts w:ascii="Arial Narrow" w:hAnsi="Arial Narrow"/>
          <w:sz w:val="22"/>
        </w:rPr>
      </w:pPr>
    </w:p>
    <w:p w:rsidR="007312B5" w:rsidRDefault="007A236E" w:rsidP="005D4B79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</w:t>
      </w:r>
    </w:p>
    <w:p w:rsidR="005D4B79" w:rsidRPr="005D4B79" w:rsidRDefault="007A236E" w:rsidP="005D4B79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Il Dichiarante</w:t>
      </w:r>
    </w:p>
    <w:p w:rsidR="005D4B79" w:rsidRPr="005D4B79" w:rsidRDefault="005D4B79" w:rsidP="005D4B79">
      <w:pPr>
        <w:rPr>
          <w:rFonts w:ascii="Arial Narrow" w:hAnsi="Arial Narrow"/>
          <w:sz w:val="22"/>
        </w:rPr>
      </w:pPr>
      <w:r w:rsidRPr="005D4B79">
        <w:rPr>
          <w:rFonts w:ascii="Arial Narrow" w:hAnsi="Arial Narrow"/>
          <w:sz w:val="22"/>
        </w:rPr>
        <w:t xml:space="preserve"> </w:t>
      </w:r>
    </w:p>
    <w:p w:rsidR="005D4B79" w:rsidRPr="005D4B79" w:rsidRDefault="005D4B79" w:rsidP="005D4B79">
      <w:pPr>
        <w:rPr>
          <w:rFonts w:ascii="Arial Narrow" w:hAnsi="Arial Narrow"/>
          <w:sz w:val="22"/>
        </w:rPr>
      </w:pPr>
      <w:r w:rsidRPr="005D4B79">
        <w:rPr>
          <w:rFonts w:ascii="Arial Narrow" w:hAnsi="Arial Narrow"/>
          <w:sz w:val="22"/>
        </w:rPr>
        <w:t xml:space="preserve"> …………………………………………….. </w:t>
      </w:r>
    </w:p>
    <w:p w:rsidR="007312B5" w:rsidRPr="005D4B79" w:rsidRDefault="007312B5" w:rsidP="005D4B79">
      <w:pPr>
        <w:rPr>
          <w:rFonts w:ascii="Arial Narrow" w:hAnsi="Arial Narrow"/>
          <w:sz w:val="22"/>
        </w:rPr>
      </w:pPr>
    </w:p>
    <w:p w:rsidR="005D4B79" w:rsidRPr="007312B5" w:rsidRDefault="005D4B79" w:rsidP="007312B5">
      <w:pPr>
        <w:jc w:val="both"/>
        <w:rPr>
          <w:rFonts w:ascii="Arial Narrow" w:hAnsi="Arial Narrow"/>
          <w:sz w:val="16"/>
          <w:szCs w:val="16"/>
        </w:rPr>
      </w:pPr>
      <w:r w:rsidRPr="007312B5">
        <w:rPr>
          <w:rFonts w:ascii="Arial Narrow" w:hAnsi="Arial Narrow"/>
          <w:sz w:val="16"/>
          <w:szCs w:val="16"/>
        </w:rPr>
        <w:t>Informativa ai sensi dell’art. 13 del D.Lgs. 30/06/2003, n. 19</w:t>
      </w:r>
      <w:r w:rsidR="007A236E" w:rsidRPr="007312B5">
        <w:rPr>
          <w:rFonts w:ascii="Arial Narrow" w:hAnsi="Arial Narrow"/>
          <w:sz w:val="16"/>
          <w:szCs w:val="16"/>
        </w:rPr>
        <w:t xml:space="preserve">6: </w:t>
      </w:r>
    </w:p>
    <w:p w:rsidR="005A3E4C" w:rsidRPr="007312B5" w:rsidRDefault="005D4B79" w:rsidP="007312B5">
      <w:pPr>
        <w:jc w:val="both"/>
        <w:rPr>
          <w:rFonts w:ascii="Arial Narrow" w:hAnsi="Arial Narrow"/>
          <w:sz w:val="16"/>
          <w:szCs w:val="16"/>
        </w:rPr>
      </w:pPr>
      <w:r w:rsidRPr="007312B5">
        <w:rPr>
          <w:rFonts w:ascii="Arial Narrow" w:hAnsi="Arial Narrow"/>
          <w:sz w:val="16"/>
          <w:szCs w:val="16"/>
        </w:rPr>
        <w:t xml:space="preserve">i dati sopra riportati sono prescritti dalle disposizioni vigenti ai fini del procedimento per il quale sono richiesti e verranno utilizzati esclusivamente per tale scopo. </w:t>
      </w:r>
    </w:p>
    <w:sectPr w:rsidR="005A3E4C" w:rsidRPr="007312B5" w:rsidSect="004246A4">
      <w:pgSz w:w="11901" w:h="16817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D55" w:rsidRDefault="00A23D55">
      <w:r>
        <w:separator/>
      </w:r>
    </w:p>
  </w:endnote>
  <w:endnote w:type="continuationSeparator" w:id="0">
    <w:p w:rsidR="00A23D55" w:rsidRDefault="00A2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D55" w:rsidRDefault="00A23D55">
      <w:r>
        <w:separator/>
      </w:r>
    </w:p>
  </w:footnote>
  <w:footnote w:type="continuationSeparator" w:id="0">
    <w:p w:rsidR="00A23D55" w:rsidRDefault="00A23D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B79"/>
    <w:rsid w:val="000A0E8D"/>
    <w:rsid w:val="000B66B6"/>
    <w:rsid w:val="001002AA"/>
    <w:rsid w:val="0011364D"/>
    <w:rsid w:val="00134118"/>
    <w:rsid w:val="001E7D50"/>
    <w:rsid w:val="00222280"/>
    <w:rsid w:val="00230041"/>
    <w:rsid w:val="00232349"/>
    <w:rsid w:val="0023424A"/>
    <w:rsid w:val="00241581"/>
    <w:rsid w:val="00267057"/>
    <w:rsid w:val="002C2793"/>
    <w:rsid w:val="002C61A0"/>
    <w:rsid w:val="002F2F6C"/>
    <w:rsid w:val="002F626F"/>
    <w:rsid w:val="00301B6A"/>
    <w:rsid w:val="003372C0"/>
    <w:rsid w:val="003C75C5"/>
    <w:rsid w:val="004133A2"/>
    <w:rsid w:val="004246A4"/>
    <w:rsid w:val="00487A45"/>
    <w:rsid w:val="00540714"/>
    <w:rsid w:val="00554DDF"/>
    <w:rsid w:val="00567DD0"/>
    <w:rsid w:val="005A3E4C"/>
    <w:rsid w:val="005C4DA8"/>
    <w:rsid w:val="005D4B79"/>
    <w:rsid w:val="005E41B5"/>
    <w:rsid w:val="00615478"/>
    <w:rsid w:val="006368F9"/>
    <w:rsid w:val="0064795E"/>
    <w:rsid w:val="00647EC7"/>
    <w:rsid w:val="0069249A"/>
    <w:rsid w:val="006D104A"/>
    <w:rsid w:val="007312B5"/>
    <w:rsid w:val="00732245"/>
    <w:rsid w:val="00776E7F"/>
    <w:rsid w:val="007A236E"/>
    <w:rsid w:val="00842ECC"/>
    <w:rsid w:val="00854EF8"/>
    <w:rsid w:val="008B64A4"/>
    <w:rsid w:val="008E263C"/>
    <w:rsid w:val="008E7012"/>
    <w:rsid w:val="00924DF9"/>
    <w:rsid w:val="00932B37"/>
    <w:rsid w:val="00937E33"/>
    <w:rsid w:val="00A11EE3"/>
    <w:rsid w:val="00A229D3"/>
    <w:rsid w:val="00A23D55"/>
    <w:rsid w:val="00A33A5B"/>
    <w:rsid w:val="00A354B8"/>
    <w:rsid w:val="00A641CA"/>
    <w:rsid w:val="00A65594"/>
    <w:rsid w:val="00A80D8A"/>
    <w:rsid w:val="00AD7EF3"/>
    <w:rsid w:val="00AE7447"/>
    <w:rsid w:val="00B05A3F"/>
    <w:rsid w:val="00B34776"/>
    <w:rsid w:val="00B40DDE"/>
    <w:rsid w:val="00B67C88"/>
    <w:rsid w:val="00B81A3E"/>
    <w:rsid w:val="00B92AE3"/>
    <w:rsid w:val="00BD6181"/>
    <w:rsid w:val="00C00D59"/>
    <w:rsid w:val="00C61010"/>
    <w:rsid w:val="00C61834"/>
    <w:rsid w:val="00CE3B9E"/>
    <w:rsid w:val="00CE6601"/>
    <w:rsid w:val="00D25712"/>
    <w:rsid w:val="00D41B47"/>
    <w:rsid w:val="00D93436"/>
    <w:rsid w:val="00DC73E8"/>
    <w:rsid w:val="00DF67C8"/>
    <w:rsid w:val="00E2536F"/>
    <w:rsid w:val="00F14B51"/>
    <w:rsid w:val="00F14BEA"/>
    <w:rsid w:val="00F15988"/>
    <w:rsid w:val="00F366A1"/>
    <w:rsid w:val="00F700D2"/>
    <w:rsid w:val="00F85EA0"/>
    <w:rsid w:val="00FC06BC"/>
    <w:rsid w:val="00FD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4B2B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01B6A"/>
    <w:rPr>
      <w:sz w:val="24"/>
      <w:szCs w:val="24"/>
    </w:rPr>
  </w:style>
  <w:style w:type="paragraph" w:styleId="Titolo5">
    <w:name w:val="heading 5"/>
    <w:basedOn w:val="Normale"/>
    <w:next w:val="Normale"/>
    <w:qFormat/>
    <w:rsid w:val="00314997"/>
    <w:pPr>
      <w:keepNext/>
      <w:jc w:val="both"/>
      <w:outlineLvl w:val="4"/>
    </w:pPr>
    <w:rPr>
      <w:i/>
      <w:iCs/>
      <w:szCs w:val="20"/>
    </w:rPr>
  </w:style>
  <w:style w:type="paragraph" w:styleId="Titolo6">
    <w:name w:val="heading 6"/>
    <w:basedOn w:val="Normale"/>
    <w:next w:val="Normale"/>
    <w:qFormat/>
    <w:rsid w:val="00314997"/>
    <w:pPr>
      <w:keepNext/>
      <w:jc w:val="center"/>
      <w:outlineLvl w:val="5"/>
    </w:pPr>
    <w:rPr>
      <w:b/>
      <w:i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065F9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7E780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7E7800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atterepredefinitoparagrafo"/>
    <w:rsid w:val="007E7800"/>
    <w:rPr>
      <w:color w:val="0000FF"/>
      <w:u w:val="single"/>
    </w:rPr>
  </w:style>
  <w:style w:type="paragraph" w:customStyle="1" w:styleId="TEXLW">
    <w:name w:val="TEX_LW"/>
    <w:basedOn w:val="Normale"/>
    <w:rsid w:val="007E7800"/>
    <w:pPr>
      <w:spacing w:after="120"/>
    </w:pPr>
    <w:rPr>
      <w:spacing w:val="-6"/>
      <w:szCs w:val="20"/>
      <w:lang w:val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01B6A"/>
    <w:rPr>
      <w:sz w:val="24"/>
      <w:szCs w:val="24"/>
    </w:rPr>
  </w:style>
  <w:style w:type="paragraph" w:styleId="Titolo5">
    <w:name w:val="heading 5"/>
    <w:basedOn w:val="Normale"/>
    <w:next w:val="Normale"/>
    <w:qFormat/>
    <w:rsid w:val="00314997"/>
    <w:pPr>
      <w:keepNext/>
      <w:jc w:val="both"/>
      <w:outlineLvl w:val="4"/>
    </w:pPr>
    <w:rPr>
      <w:i/>
      <w:iCs/>
      <w:szCs w:val="20"/>
    </w:rPr>
  </w:style>
  <w:style w:type="paragraph" w:styleId="Titolo6">
    <w:name w:val="heading 6"/>
    <w:basedOn w:val="Normale"/>
    <w:next w:val="Normale"/>
    <w:qFormat/>
    <w:rsid w:val="00314997"/>
    <w:pPr>
      <w:keepNext/>
      <w:jc w:val="center"/>
      <w:outlineLvl w:val="5"/>
    </w:pPr>
    <w:rPr>
      <w:b/>
      <w:i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065F9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7E780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7E7800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atterepredefinitoparagrafo"/>
    <w:rsid w:val="007E7800"/>
    <w:rPr>
      <w:color w:val="0000FF"/>
      <w:u w:val="single"/>
    </w:rPr>
  </w:style>
  <w:style w:type="paragraph" w:customStyle="1" w:styleId="TEXLW">
    <w:name w:val="TEX_LW"/>
    <w:basedOn w:val="Normale"/>
    <w:rsid w:val="007E7800"/>
    <w:pPr>
      <w:spacing w:after="120"/>
    </w:pPr>
    <w:rPr>
      <w:spacing w:val="-6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obertodethierry:Library:Application%20Support:Microsoft:Office:Modelli%20utente:Modelli%20personali: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INTESTATA.dotx</Template>
  <TotalTime>22</TotalTime>
  <Pages>1</Pages>
  <Words>408</Words>
  <Characters>2326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2729</CharactersWithSpaces>
  <SharedDoc>false</SharedDoc>
  <HLinks>
    <vt:vector size="6" baseType="variant">
      <vt:variant>
        <vt:i4>4194412</vt:i4>
      </vt:variant>
      <vt:variant>
        <vt:i4>0</vt:i4>
      </vt:variant>
      <vt:variant>
        <vt:i4>0</vt:i4>
      </vt:variant>
      <vt:variant>
        <vt:i4>5</vt:i4>
      </vt:variant>
      <vt:variant>
        <vt:lpwstr>mailto:erasmus@consmilano.it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Roberto</dc:creator>
  <cp:keywords/>
  <dc:description/>
  <cp:lastModifiedBy>Roberto</cp:lastModifiedBy>
  <cp:revision>2</cp:revision>
  <cp:lastPrinted>2011-12-14T08:34:00Z</cp:lastPrinted>
  <dcterms:created xsi:type="dcterms:W3CDTF">2014-06-06T12:59:00Z</dcterms:created>
  <dcterms:modified xsi:type="dcterms:W3CDTF">2014-06-06T14:03:00Z</dcterms:modified>
</cp:coreProperties>
</file>